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4383"/>
      </w:tblGrid>
      <w:tr w:rsidR="00E54DE8" w:rsidTr="00CE0CA7">
        <w:trPr>
          <w:trHeight w:val="273"/>
        </w:trPr>
        <w:tc>
          <w:tcPr>
            <w:tcW w:w="9127" w:type="dxa"/>
            <w:gridSpan w:val="2"/>
          </w:tcPr>
          <w:p w:rsidR="00E54DE8" w:rsidRPr="00A510FB" w:rsidRDefault="00E54DE8" w:rsidP="00901902">
            <w:pPr>
              <w:rPr>
                <w:rFonts w:ascii="Times New Roman" w:hAnsi="Times New Roman"/>
                <w:b/>
              </w:rPr>
            </w:pPr>
            <w:r w:rsidRPr="00A510FB">
              <w:rPr>
                <w:rFonts w:ascii="Times New Roman" w:hAnsi="Times New Roman"/>
              </w:rPr>
              <w:t>SOP Title</w:t>
            </w:r>
            <w:r w:rsidRPr="00A510FB">
              <w:rPr>
                <w:rFonts w:ascii="Times New Roman" w:hAnsi="Times New Roman"/>
                <w:b/>
              </w:rPr>
              <w:t xml:space="preserve">:  </w:t>
            </w:r>
          </w:p>
        </w:tc>
      </w:tr>
      <w:tr w:rsidR="00E54DE8" w:rsidTr="00CE0CA7">
        <w:trPr>
          <w:trHeight w:val="273"/>
        </w:trPr>
        <w:tc>
          <w:tcPr>
            <w:tcW w:w="4744" w:type="dxa"/>
          </w:tcPr>
          <w:p w:rsidR="00E54DE8" w:rsidRPr="00A510FB" w:rsidRDefault="00E54DE8" w:rsidP="00CE0CA7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SOP #: </w:t>
            </w:r>
          </w:p>
        </w:tc>
        <w:tc>
          <w:tcPr>
            <w:tcW w:w="4383" w:type="dxa"/>
          </w:tcPr>
          <w:p w:rsidR="00E54DE8" w:rsidRPr="00A510FB" w:rsidRDefault="00E54DE8" w:rsidP="00CE0CA7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Date Initiated:  </w:t>
            </w:r>
          </w:p>
        </w:tc>
      </w:tr>
      <w:tr w:rsidR="00E54DE8" w:rsidTr="00CE0CA7">
        <w:trPr>
          <w:trHeight w:val="273"/>
        </w:trPr>
        <w:tc>
          <w:tcPr>
            <w:tcW w:w="4744" w:type="dxa"/>
          </w:tcPr>
          <w:p w:rsidR="00E54DE8" w:rsidRPr="00A510FB" w:rsidRDefault="00E54DE8" w:rsidP="00C15A59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Approved by: </w:t>
            </w:r>
          </w:p>
        </w:tc>
        <w:tc>
          <w:tcPr>
            <w:tcW w:w="4383" w:type="dxa"/>
          </w:tcPr>
          <w:p w:rsidR="00E54DE8" w:rsidRPr="00A510FB" w:rsidRDefault="00E54DE8" w:rsidP="00CE0CA7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Date Last Revised: </w:t>
            </w:r>
          </w:p>
        </w:tc>
      </w:tr>
      <w:tr w:rsidR="00E54DE8" w:rsidTr="00CE0CA7">
        <w:trPr>
          <w:trHeight w:val="273"/>
        </w:trPr>
        <w:tc>
          <w:tcPr>
            <w:tcW w:w="4744" w:type="dxa"/>
          </w:tcPr>
          <w:p w:rsidR="00E54DE8" w:rsidRPr="00A510FB" w:rsidRDefault="00B72122" w:rsidP="00C15A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Author: </w:t>
            </w:r>
          </w:p>
        </w:tc>
        <w:tc>
          <w:tcPr>
            <w:tcW w:w="4383" w:type="dxa"/>
          </w:tcPr>
          <w:p w:rsidR="00E54DE8" w:rsidRPr="00A510FB" w:rsidRDefault="00E54DE8" w:rsidP="00CE0CA7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Date Last Reviewed: </w:t>
            </w:r>
          </w:p>
        </w:tc>
      </w:tr>
      <w:tr w:rsidR="00E54DE8" w:rsidTr="00CE0CA7">
        <w:trPr>
          <w:trHeight w:val="288"/>
        </w:trPr>
        <w:tc>
          <w:tcPr>
            <w:tcW w:w="4744" w:type="dxa"/>
          </w:tcPr>
          <w:p w:rsidR="00E54DE8" w:rsidRPr="00A510FB" w:rsidRDefault="00E54DE8" w:rsidP="00C15A59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Laboratory Section: </w:t>
            </w:r>
          </w:p>
        </w:tc>
        <w:tc>
          <w:tcPr>
            <w:tcW w:w="4383" w:type="dxa"/>
          </w:tcPr>
          <w:p w:rsidR="00E54DE8" w:rsidRPr="00A510FB" w:rsidRDefault="00E54DE8" w:rsidP="00CE0CA7">
            <w:pPr>
              <w:rPr>
                <w:rFonts w:ascii="Times New Roman" w:hAnsi="Times New Roman"/>
              </w:rPr>
            </w:pPr>
            <w:r w:rsidRPr="00A510FB">
              <w:rPr>
                <w:rFonts w:ascii="Times New Roman" w:hAnsi="Times New Roman"/>
              </w:rPr>
              <w:t xml:space="preserve">Date Next Review Due: </w:t>
            </w:r>
          </w:p>
        </w:tc>
      </w:tr>
    </w:tbl>
    <w:p w:rsidR="00E54DE8" w:rsidRDefault="00E54DE8" w:rsidP="00E54DE8"/>
    <w:p w:rsidR="00CE0CA7" w:rsidRDefault="00CE0CA7" w:rsidP="00E54DE8"/>
    <w:p w:rsidR="00836C79" w:rsidRPr="0054528B" w:rsidRDefault="0054528B" w:rsidP="0054528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A.  </w:t>
      </w:r>
      <w:r w:rsidR="00E54DE8" w:rsidRPr="0054528B">
        <w:rPr>
          <w:rFonts w:ascii="Times New Roman" w:hAnsi="Times New Roman"/>
          <w:b/>
        </w:rPr>
        <w:t xml:space="preserve">PURPOSE </w:t>
      </w:r>
      <w:r w:rsidR="00C9692C" w:rsidRPr="0054528B">
        <w:rPr>
          <w:rFonts w:ascii="Times New Roman" w:hAnsi="Times New Roman"/>
          <w:b/>
        </w:rPr>
        <w:t>(</w:t>
      </w:r>
      <w:r w:rsidR="00C9692C" w:rsidRPr="00447DD9">
        <w:rPr>
          <w:rFonts w:ascii="Times New Roman" w:hAnsi="Times New Roman"/>
          <w:color w:val="0070C0"/>
        </w:rPr>
        <w:t>Major categories A-H capitalized and bold, Font Times New Roman 12)</w:t>
      </w:r>
    </w:p>
    <w:p w:rsidR="00836C79" w:rsidRDefault="00836C79" w:rsidP="00EC590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 purpose of this standard operating procedure (SOP) is to describe the</w:t>
      </w:r>
      <w:r w:rsidR="0054528B">
        <w:rPr>
          <w:rFonts w:ascii="Times New Roman" w:hAnsi="Times New Roman"/>
        </w:rPr>
        <w:t xml:space="preserve"> procedures required to</w:t>
      </w:r>
      <w:r>
        <w:rPr>
          <w:rFonts w:ascii="Times New Roman" w:hAnsi="Times New Roman"/>
        </w:rPr>
        <w:t>…</w:t>
      </w:r>
    </w:p>
    <w:p w:rsidR="00836C79" w:rsidRPr="00836C79" w:rsidRDefault="00836C79" w:rsidP="00836C79">
      <w:pPr>
        <w:ind w:firstLine="360"/>
        <w:rPr>
          <w:rFonts w:ascii="Times New Roman" w:hAnsi="Times New Roman"/>
        </w:rPr>
      </w:pPr>
    </w:p>
    <w:p w:rsidR="00C220FF" w:rsidRPr="0054528B" w:rsidRDefault="0054528B" w:rsidP="005452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 </w:t>
      </w:r>
      <w:r w:rsidR="00C220FF" w:rsidRPr="0054528B">
        <w:rPr>
          <w:rFonts w:ascii="Times New Roman" w:hAnsi="Times New Roman"/>
          <w:b/>
        </w:rPr>
        <w:t>DEFINITIONS</w:t>
      </w:r>
    </w:p>
    <w:p w:rsidR="00E7468E" w:rsidRPr="00A510FB" w:rsidRDefault="00E7468E" w:rsidP="00E7468E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Bullet point</w:t>
      </w:r>
      <w:r w:rsidR="00C9692C">
        <w:rPr>
          <w:rFonts w:ascii="Times New Roman" w:hAnsi="Times New Roman"/>
        </w:rPr>
        <w:t xml:space="preserve"> </w:t>
      </w:r>
      <w:r w:rsidR="00C9692C" w:rsidRPr="00447DD9">
        <w:rPr>
          <w:rFonts w:ascii="Times New Roman" w:hAnsi="Times New Roman"/>
          <w:color w:val="0070C0"/>
        </w:rPr>
        <w:t>(Subcategories in lowercase font)</w:t>
      </w:r>
    </w:p>
    <w:p w:rsidR="00C220FF" w:rsidRDefault="00C220FF" w:rsidP="00C220FF">
      <w:pPr>
        <w:pStyle w:val="ListParagraph"/>
        <w:ind w:left="360"/>
        <w:rPr>
          <w:rFonts w:ascii="Times New Roman" w:hAnsi="Times New Roman"/>
          <w:b/>
        </w:rPr>
      </w:pPr>
    </w:p>
    <w:p w:rsidR="00C220FF" w:rsidRPr="0054528B" w:rsidRDefault="0054528B" w:rsidP="005452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C.  </w:t>
      </w:r>
      <w:r w:rsidR="00C220FF" w:rsidRPr="0054528B">
        <w:rPr>
          <w:rFonts w:ascii="Times New Roman" w:hAnsi="Times New Roman"/>
          <w:b/>
        </w:rPr>
        <w:t>SAFETY PRECAUTIONS</w:t>
      </w:r>
    </w:p>
    <w:p w:rsidR="00E7468E" w:rsidRPr="007342F7" w:rsidRDefault="00E7468E" w:rsidP="007342F7">
      <w:pPr>
        <w:pStyle w:val="ListParagraph"/>
        <w:numPr>
          <w:ilvl w:val="0"/>
          <w:numId w:val="28"/>
        </w:numPr>
        <w:ind w:left="720"/>
        <w:rPr>
          <w:rFonts w:ascii="Times New Roman" w:hAnsi="Times New Roman"/>
        </w:rPr>
      </w:pPr>
      <w:r w:rsidRPr="007342F7">
        <w:rPr>
          <w:rFonts w:ascii="Times New Roman" w:hAnsi="Times New Roman"/>
        </w:rPr>
        <w:t>Bullet point</w:t>
      </w:r>
    </w:p>
    <w:p w:rsidR="00C220FF" w:rsidRPr="00C220FF" w:rsidRDefault="00C220FF" w:rsidP="00E7468E">
      <w:pPr>
        <w:pStyle w:val="ListParagraph"/>
        <w:ind w:left="360"/>
        <w:rPr>
          <w:rFonts w:ascii="Times New Roman" w:hAnsi="Times New Roman"/>
          <w:b/>
        </w:rPr>
      </w:pPr>
    </w:p>
    <w:p w:rsidR="00C220FF" w:rsidRPr="0054528B" w:rsidRDefault="00361B74" w:rsidP="005452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D.  </w:t>
      </w:r>
      <w:r w:rsidR="00842C01" w:rsidRPr="0054528B">
        <w:rPr>
          <w:rFonts w:ascii="Times New Roman" w:hAnsi="Times New Roman"/>
          <w:b/>
        </w:rPr>
        <w:t>EQUIPMENT AND MATERIAL REQ</w:t>
      </w:r>
      <w:r w:rsidR="00C220FF" w:rsidRPr="0054528B">
        <w:rPr>
          <w:rFonts w:ascii="Times New Roman" w:hAnsi="Times New Roman"/>
          <w:b/>
        </w:rPr>
        <w:t>UIRED</w:t>
      </w:r>
    </w:p>
    <w:p w:rsidR="00C9692C" w:rsidRDefault="00C9692C" w:rsidP="00C9692C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Each</w:t>
      </w:r>
      <w:r w:rsidR="00361B74">
        <w:rPr>
          <w:rFonts w:ascii="Times New Roman" w:hAnsi="Times New Roman"/>
        </w:rPr>
        <w:t xml:space="preserve"> item to be listed in number format.</w:t>
      </w:r>
    </w:p>
    <w:p w:rsidR="00361B74" w:rsidRDefault="002E6D5B" w:rsidP="00C9692C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10% Bleach solution in discard container</w:t>
      </w:r>
    </w:p>
    <w:p w:rsidR="002E6D5B" w:rsidRDefault="002E6D5B" w:rsidP="00C9692C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C11B97">
        <w:rPr>
          <w:rFonts w:ascii="Times New Roman" w:hAnsi="Times New Roman"/>
        </w:rPr>
        <w:t xml:space="preserve">and 10 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l disposable loops</w:t>
      </w:r>
    </w:p>
    <w:p w:rsidR="002E6D5B" w:rsidRDefault="002E6D5B" w:rsidP="00C9692C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Paper towels</w:t>
      </w:r>
    </w:p>
    <w:p w:rsidR="002E6D5B" w:rsidRPr="00C9692C" w:rsidRDefault="002E6D5B" w:rsidP="00C9692C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Etc…</w:t>
      </w:r>
    </w:p>
    <w:p w:rsidR="00C220FF" w:rsidRPr="00C220FF" w:rsidRDefault="00C220FF" w:rsidP="00E7468E">
      <w:pPr>
        <w:pStyle w:val="ListParagraph"/>
        <w:ind w:left="360"/>
        <w:rPr>
          <w:rFonts w:ascii="Times New Roman" w:hAnsi="Times New Roman"/>
          <w:b/>
        </w:rPr>
      </w:pPr>
    </w:p>
    <w:p w:rsidR="0054528B" w:rsidRDefault="002E6D5B" w:rsidP="0054528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E.  </w:t>
      </w:r>
      <w:r w:rsidR="00C220FF" w:rsidRPr="0054528B">
        <w:rPr>
          <w:rFonts w:ascii="Times New Roman" w:hAnsi="Times New Roman"/>
          <w:b/>
        </w:rPr>
        <w:t>PROCEDURES</w:t>
      </w:r>
    </w:p>
    <w:p w:rsidR="002E6D5B" w:rsidRPr="002E6D5B" w:rsidRDefault="002E6D5B" w:rsidP="002E6D5B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 w:rsidRPr="002E6D5B">
        <w:rPr>
          <w:rFonts w:ascii="Times New Roman" w:hAnsi="Times New Roman"/>
          <w:b/>
        </w:rPr>
        <w:t>Each</w:t>
      </w:r>
      <w:r>
        <w:rPr>
          <w:rFonts w:ascii="Times New Roman" w:hAnsi="Times New Roman"/>
          <w:b/>
        </w:rPr>
        <w:t xml:space="preserve"> step of procedure</w:t>
      </w:r>
      <w:r w:rsidRPr="002E6D5B">
        <w:rPr>
          <w:rFonts w:ascii="Times New Roman" w:hAnsi="Times New Roman"/>
          <w:b/>
        </w:rPr>
        <w:t xml:space="preserve"> to be listed in number format</w:t>
      </w:r>
      <w:r>
        <w:rPr>
          <w:rFonts w:ascii="Times New Roman" w:hAnsi="Times New Roman"/>
          <w:b/>
        </w:rPr>
        <w:t xml:space="preserve"> with bold font</w:t>
      </w:r>
      <w:r w:rsidRPr="002E6D5B">
        <w:rPr>
          <w:rFonts w:ascii="Times New Roman" w:hAnsi="Times New Roman"/>
          <w:b/>
        </w:rPr>
        <w:t>.</w:t>
      </w:r>
    </w:p>
    <w:p w:rsidR="002E6D5B" w:rsidRPr="00447DD9" w:rsidRDefault="002E6D5B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  <w:b/>
          <w:color w:val="0070C0"/>
        </w:rPr>
      </w:pPr>
      <w:r w:rsidRPr="00447DD9">
        <w:rPr>
          <w:rFonts w:ascii="Times New Roman" w:hAnsi="Times New Roman"/>
          <w:color w:val="0070C0"/>
        </w:rPr>
        <w:t>Further description of step in regular font bullet</w:t>
      </w:r>
      <w:r w:rsidR="00447DD9">
        <w:rPr>
          <w:rFonts w:ascii="Times New Roman" w:hAnsi="Times New Roman"/>
          <w:color w:val="0070C0"/>
        </w:rPr>
        <w:t xml:space="preserve"> as following example:</w:t>
      </w:r>
    </w:p>
    <w:p w:rsidR="002E6D5B" w:rsidRPr="002E6D5B" w:rsidRDefault="002E6D5B" w:rsidP="002E6D5B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Preparation</w:t>
      </w:r>
    </w:p>
    <w:p w:rsidR="002E6D5B" w:rsidRPr="002E6D5B" w:rsidRDefault="002E6D5B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t>Label all plates and slants with Case History Number, isolate designation and date.</w:t>
      </w:r>
    </w:p>
    <w:p w:rsidR="002E6D5B" w:rsidRDefault="00C11B97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</w:rPr>
      </w:pPr>
      <w:r w:rsidRPr="00C11B97">
        <w:rPr>
          <w:rFonts w:ascii="Times New Roman" w:hAnsi="Times New Roman"/>
        </w:rPr>
        <w:t xml:space="preserve">Inspect all </w:t>
      </w:r>
      <w:r>
        <w:rPr>
          <w:rFonts w:ascii="Times New Roman" w:hAnsi="Times New Roman"/>
        </w:rPr>
        <w:t xml:space="preserve">unused </w:t>
      </w:r>
      <w:r w:rsidRPr="00C11B97">
        <w:rPr>
          <w:rFonts w:ascii="Times New Roman" w:hAnsi="Times New Roman"/>
        </w:rPr>
        <w:t>media</w:t>
      </w:r>
      <w:r>
        <w:rPr>
          <w:rFonts w:ascii="Times New Roman" w:hAnsi="Times New Roman"/>
        </w:rPr>
        <w:t xml:space="preserve"> for signs of contamination and discard if present. </w:t>
      </w:r>
    </w:p>
    <w:p w:rsidR="00EC032B" w:rsidRPr="00C11B97" w:rsidRDefault="00EC032B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Etc…</w:t>
      </w:r>
    </w:p>
    <w:p w:rsidR="002E6D5B" w:rsidRDefault="00C11B97" w:rsidP="002E6D5B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Primary </w:t>
      </w:r>
      <w:r w:rsidR="001A65FA">
        <w:rPr>
          <w:rFonts w:ascii="Times New Roman" w:hAnsi="Times New Roman"/>
          <w:b/>
        </w:rPr>
        <w:t>culture from tissue</w:t>
      </w:r>
      <w:r>
        <w:rPr>
          <w:rFonts w:ascii="Times New Roman" w:hAnsi="Times New Roman"/>
          <w:b/>
        </w:rPr>
        <w:t>:</w:t>
      </w:r>
    </w:p>
    <w:p w:rsidR="0054528B" w:rsidRPr="001A65FA" w:rsidRDefault="001A65FA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  <w:b/>
        </w:rPr>
      </w:pPr>
      <w:r w:rsidRPr="001A65FA">
        <w:rPr>
          <w:rFonts w:ascii="Times New Roman" w:hAnsi="Times New Roman"/>
          <w:color w:val="000000" w:themeColor="text1"/>
        </w:rPr>
        <w:t xml:space="preserve">Remove a 1 or 10 </w:t>
      </w:r>
      <w:r w:rsidRPr="00DC3F49">
        <w:rPr>
          <w:rFonts w:ascii="Times New Roman" w:hAnsi="Times New Roman"/>
          <w:color w:val="000000" w:themeColor="text1"/>
        </w:rPr>
        <w:sym w:font="Symbol" w:char="F06D"/>
      </w:r>
      <w:r w:rsidRPr="001A65FA">
        <w:rPr>
          <w:rFonts w:ascii="Times New Roman" w:hAnsi="Times New Roman"/>
          <w:color w:val="000000" w:themeColor="text1"/>
        </w:rPr>
        <w:t>l loop from package so as not to contaminate the loop by touching to any surface prior to obtaining primary sample.</w:t>
      </w:r>
    </w:p>
    <w:p w:rsidR="001A65FA" w:rsidRDefault="001A65FA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Insert the loop into the target tissue without touching or contaminating loop with non-target tissues.</w:t>
      </w:r>
    </w:p>
    <w:p w:rsidR="001A65FA" w:rsidRDefault="001A65FA" w:rsidP="00063874">
      <w:pPr>
        <w:pStyle w:val="ListParagraph"/>
        <w:numPr>
          <w:ilvl w:val="1"/>
          <w:numId w:val="30"/>
        </w:numPr>
        <w:ind w:left="1080"/>
        <w:rPr>
          <w:rFonts w:ascii="Times New Roman" w:hAnsi="Times New Roman"/>
        </w:rPr>
      </w:pPr>
      <w:r w:rsidRPr="001A65FA">
        <w:rPr>
          <w:rFonts w:ascii="Times New Roman" w:hAnsi="Times New Roman"/>
        </w:rPr>
        <w:t>Etc…</w:t>
      </w:r>
    </w:p>
    <w:p w:rsidR="001A65FA" w:rsidRPr="001A65FA" w:rsidRDefault="001A65FA" w:rsidP="001A65FA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</w:p>
    <w:p w:rsidR="00DE46DD" w:rsidRDefault="001A65FA" w:rsidP="00DE46DD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F.  </w:t>
      </w:r>
      <w:r w:rsidR="00DE46DD">
        <w:rPr>
          <w:rFonts w:ascii="Times New Roman" w:hAnsi="Times New Roman"/>
          <w:b/>
        </w:rPr>
        <w:t>QUALITY CONTROL</w:t>
      </w:r>
    </w:p>
    <w:p w:rsidR="00DE46DD" w:rsidRDefault="00DE46DD" w:rsidP="00DE46DD">
      <w:pPr>
        <w:pStyle w:val="ListParagraph"/>
        <w:ind w:left="0"/>
        <w:rPr>
          <w:rFonts w:ascii="Times New Roman" w:hAnsi="Times New Roman"/>
          <w:b/>
        </w:rPr>
      </w:pPr>
    </w:p>
    <w:p w:rsidR="00DE46DD" w:rsidRPr="00DE46DD" w:rsidRDefault="00DE46DD" w:rsidP="00DE46DD">
      <w:pPr>
        <w:pStyle w:val="ListParagraph"/>
        <w:numPr>
          <w:ilvl w:val="0"/>
          <w:numId w:val="31"/>
        </w:numPr>
        <w:ind w:left="360"/>
        <w:rPr>
          <w:rFonts w:ascii="Times New Roman" w:hAnsi="Times New Roman"/>
          <w:b/>
        </w:rPr>
      </w:pPr>
      <w:r w:rsidRPr="00DE46DD">
        <w:rPr>
          <w:rFonts w:ascii="Times New Roman" w:hAnsi="Times New Roman"/>
          <w:b/>
        </w:rPr>
        <w:t>INTERPRETATION</w:t>
      </w:r>
    </w:p>
    <w:p w:rsidR="00DE46DD" w:rsidRDefault="00DE46DD" w:rsidP="0054528B">
      <w:pPr>
        <w:rPr>
          <w:rFonts w:ascii="Times New Roman" w:hAnsi="Times New Roman"/>
          <w:b/>
        </w:rPr>
      </w:pPr>
    </w:p>
    <w:p w:rsidR="00E54DE8" w:rsidRPr="00DE46DD" w:rsidRDefault="00E54DE8" w:rsidP="00DE46DD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b/>
        </w:rPr>
      </w:pPr>
      <w:r w:rsidRPr="00DE46DD">
        <w:rPr>
          <w:rFonts w:ascii="Times New Roman" w:hAnsi="Times New Roman"/>
          <w:b/>
        </w:rPr>
        <w:t>ASSOCIATED DOCUMENTS/REFERENCES</w:t>
      </w:r>
    </w:p>
    <w:p w:rsidR="008638D0" w:rsidRDefault="00447DD9" w:rsidP="00063874">
      <w:pPr>
        <w:pStyle w:val="ListParagraph"/>
        <w:numPr>
          <w:ilvl w:val="2"/>
          <w:numId w:val="3"/>
        </w:numPr>
        <w:tabs>
          <w:tab w:val="clear" w:pos="2160"/>
        </w:tabs>
        <w:ind w:left="720"/>
        <w:rPr>
          <w:rFonts w:ascii="Times New Roman" w:hAnsi="Times New Roman"/>
        </w:rPr>
      </w:pPr>
      <w:r w:rsidRPr="008638D0">
        <w:rPr>
          <w:rFonts w:ascii="Times New Roman" w:hAnsi="Times New Roman"/>
        </w:rPr>
        <w:t>Other SOP’s</w:t>
      </w:r>
    </w:p>
    <w:p w:rsidR="008638D0" w:rsidRDefault="00447DD9" w:rsidP="00063874">
      <w:pPr>
        <w:pStyle w:val="ListParagraph"/>
        <w:numPr>
          <w:ilvl w:val="2"/>
          <w:numId w:val="3"/>
        </w:numPr>
        <w:tabs>
          <w:tab w:val="clear" w:pos="2160"/>
        </w:tabs>
        <w:ind w:left="720"/>
        <w:rPr>
          <w:rFonts w:ascii="Times New Roman" w:hAnsi="Times New Roman"/>
        </w:rPr>
      </w:pPr>
      <w:r w:rsidRPr="008638D0">
        <w:rPr>
          <w:rFonts w:ascii="Times New Roman" w:hAnsi="Times New Roman"/>
        </w:rPr>
        <w:t>AFS-FHS Bluebook</w:t>
      </w:r>
    </w:p>
    <w:p w:rsidR="00447DD9" w:rsidRPr="008638D0" w:rsidRDefault="00447DD9" w:rsidP="00063874">
      <w:pPr>
        <w:pStyle w:val="ListParagraph"/>
        <w:numPr>
          <w:ilvl w:val="2"/>
          <w:numId w:val="3"/>
        </w:numPr>
        <w:tabs>
          <w:tab w:val="clear" w:pos="2160"/>
        </w:tabs>
        <w:ind w:left="720"/>
        <w:rPr>
          <w:rFonts w:ascii="Times New Roman" w:hAnsi="Times New Roman"/>
        </w:rPr>
      </w:pPr>
      <w:r w:rsidRPr="008638D0">
        <w:rPr>
          <w:rFonts w:ascii="Times New Roman" w:hAnsi="Times New Roman"/>
        </w:rPr>
        <w:t>Other reference if applicable</w:t>
      </w:r>
    </w:p>
    <w:p w:rsidR="00063874" w:rsidRDefault="00C220FF" w:rsidP="00447DD9">
      <w:pPr>
        <w:pStyle w:val="ListParagraph"/>
        <w:numPr>
          <w:ilvl w:val="0"/>
          <w:numId w:val="32"/>
        </w:numPr>
        <w:ind w:left="360"/>
        <w:rPr>
          <w:rFonts w:ascii="Times New Roman" w:hAnsi="Times New Roman"/>
          <w:b/>
        </w:rPr>
      </w:pPr>
      <w:r w:rsidRPr="00DE46DD">
        <w:rPr>
          <w:rFonts w:ascii="Times New Roman" w:hAnsi="Times New Roman"/>
          <w:b/>
        </w:rPr>
        <w:lastRenderedPageBreak/>
        <w:t>REVISION HISTORY</w:t>
      </w:r>
    </w:p>
    <w:p w:rsidR="00447DD9" w:rsidRPr="00063874" w:rsidRDefault="00447DD9" w:rsidP="00063874">
      <w:pPr>
        <w:ind w:left="720" w:hanging="360"/>
        <w:rPr>
          <w:rFonts w:ascii="Times New Roman" w:hAnsi="Times New Roman"/>
          <w:b/>
        </w:rPr>
      </w:pPr>
      <w:r w:rsidRPr="00063874">
        <w:rPr>
          <w:rFonts w:ascii="Times New Roman" w:hAnsi="Times New Roman"/>
        </w:rPr>
        <w:t>SOP-123.1 is a new document if this is the first draft.</w:t>
      </w:r>
    </w:p>
    <w:p w:rsidR="00E54DE8" w:rsidRPr="0022286B" w:rsidRDefault="00E54DE8" w:rsidP="00E54DE8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:rsidR="00672DC5" w:rsidRPr="00DE46DD" w:rsidRDefault="00C220FF" w:rsidP="00DE46DD">
      <w:pPr>
        <w:pStyle w:val="ListParagraph"/>
        <w:numPr>
          <w:ilvl w:val="0"/>
          <w:numId w:val="34"/>
        </w:numPr>
        <w:ind w:left="360"/>
        <w:rPr>
          <w:rFonts w:ascii="Times New Roman" w:hAnsi="Times New Roman"/>
          <w:b/>
          <w:color w:val="000000" w:themeColor="text1"/>
        </w:rPr>
      </w:pPr>
      <w:r w:rsidRPr="00DE46DD">
        <w:rPr>
          <w:rFonts w:ascii="Times New Roman" w:hAnsi="Times New Roman"/>
          <w:b/>
          <w:color w:val="000000" w:themeColor="text1"/>
        </w:rPr>
        <w:t xml:space="preserve">APPENDICES </w:t>
      </w:r>
    </w:p>
    <w:p w:rsidR="00447DD9" w:rsidRPr="00447DD9" w:rsidRDefault="00447DD9" w:rsidP="00063874">
      <w:pPr>
        <w:ind w:left="720" w:hanging="360"/>
        <w:rPr>
          <w:rFonts w:ascii="Times New Roman" w:hAnsi="Times New Roman"/>
          <w:color w:val="000000" w:themeColor="text1"/>
        </w:rPr>
      </w:pPr>
      <w:r w:rsidRPr="00447DD9">
        <w:rPr>
          <w:rFonts w:ascii="Times New Roman" w:hAnsi="Times New Roman"/>
          <w:color w:val="000000" w:themeColor="text1"/>
        </w:rPr>
        <w:t>Not Applicable, or attach relative appendices</w:t>
      </w:r>
      <w:r w:rsidR="002606D7">
        <w:rPr>
          <w:rFonts w:ascii="Times New Roman" w:hAnsi="Times New Roman"/>
          <w:color w:val="000000" w:themeColor="text1"/>
        </w:rPr>
        <w:t>.</w:t>
      </w:r>
      <w:bookmarkStart w:id="0" w:name="_GoBack"/>
      <w:bookmarkEnd w:id="0"/>
    </w:p>
    <w:p w:rsidR="00180ECE" w:rsidRDefault="00180ECE" w:rsidP="00E7468E">
      <w:pPr>
        <w:pStyle w:val="ListParagraph"/>
        <w:ind w:left="360"/>
        <w:rPr>
          <w:rFonts w:ascii="Times New Roman" w:hAnsi="Times New Roman"/>
          <w:b/>
          <w:color w:val="000000" w:themeColor="text1"/>
        </w:rPr>
      </w:pPr>
    </w:p>
    <w:p w:rsidR="00E54DE8" w:rsidRPr="00866934" w:rsidRDefault="00E54DE8" w:rsidP="00E7468E">
      <w:pPr>
        <w:pStyle w:val="ListParagraph"/>
        <w:ind w:left="360"/>
        <w:rPr>
          <w:rFonts w:ascii="Times New Roman" w:hAnsi="Times New Roman"/>
          <w:b/>
        </w:rPr>
      </w:pPr>
    </w:p>
    <w:sectPr w:rsidR="00E54DE8" w:rsidRPr="00866934" w:rsidSect="00063874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1080" w:right="1440" w:bottom="1440" w:left="1440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D7" w:rsidRDefault="00C420D7">
      <w:r>
        <w:separator/>
      </w:r>
    </w:p>
    <w:p w:rsidR="00C420D7" w:rsidRDefault="00C420D7"/>
  </w:endnote>
  <w:endnote w:type="continuationSeparator" w:id="0">
    <w:p w:rsidR="00C420D7" w:rsidRDefault="00C420D7">
      <w:r>
        <w:continuationSeparator/>
      </w:r>
    </w:p>
    <w:p w:rsidR="00C420D7" w:rsidRDefault="00C420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68" w:rsidRDefault="000E4268">
    <w:pPr>
      <w:pStyle w:val="Footer-ReturnAdd"/>
      <w:tabs>
        <w:tab w:val="clear" w:pos="4320"/>
        <w:tab w:val="left" w:pos="720"/>
      </w:tabs>
    </w:pPr>
    <w:r>
      <w:tab/>
    </w:r>
    <w:r>
      <w:tab/>
    </w:r>
  </w:p>
  <w:p w:rsidR="000E4268" w:rsidRDefault="000E42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D7" w:rsidRDefault="00C420D7">
      <w:r>
        <w:separator/>
      </w:r>
    </w:p>
    <w:p w:rsidR="00C420D7" w:rsidRDefault="00C420D7"/>
  </w:footnote>
  <w:footnote w:type="continuationSeparator" w:id="0">
    <w:p w:rsidR="00C420D7" w:rsidRDefault="00C420D7">
      <w:r>
        <w:continuationSeparator/>
      </w:r>
    </w:p>
    <w:p w:rsidR="00C420D7" w:rsidRDefault="00C420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68" w:rsidRDefault="000E4268"/>
  <w:p w:rsidR="000E4268" w:rsidRDefault="000E4268"/>
  <w:p w:rsidR="000E4268" w:rsidRDefault="000E42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268" w:rsidRPr="00BE496F" w:rsidRDefault="000E4268" w:rsidP="00B83BF1">
    <w:pPr>
      <w:spacing w:before="40"/>
      <w:rPr>
        <w:rFonts w:ascii="Times New Roman" w:hAnsi="Times New Roman"/>
        <w:sz w:val="16"/>
        <w:szCs w:val="16"/>
      </w:rPr>
    </w:pPr>
    <w:r w:rsidRPr="00BE496F">
      <w:rPr>
        <w:rFonts w:ascii="Times New Roman" w:hAnsi="Times New Roman"/>
        <w:sz w:val="16"/>
        <w:szCs w:val="16"/>
      </w:rPr>
      <w:t xml:space="preserve">Page </w:t>
    </w:r>
    <w:r w:rsidR="00460903" w:rsidRPr="00BE496F">
      <w:rPr>
        <w:rFonts w:ascii="Times New Roman" w:hAnsi="Times New Roman"/>
        <w:sz w:val="16"/>
        <w:szCs w:val="16"/>
      </w:rPr>
      <w:fldChar w:fldCharType="begin"/>
    </w:r>
    <w:r w:rsidR="0099055D" w:rsidRPr="00BE496F">
      <w:rPr>
        <w:rFonts w:ascii="Times New Roman" w:hAnsi="Times New Roman"/>
        <w:sz w:val="16"/>
        <w:szCs w:val="16"/>
      </w:rPr>
      <w:instrText xml:space="preserve"> PAGE </w:instrText>
    </w:r>
    <w:r w:rsidR="00460903" w:rsidRPr="00BE496F">
      <w:rPr>
        <w:rFonts w:ascii="Times New Roman" w:hAnsi="Times New Roman"/>
        <w:sz w:val="16"/>
        <w:szCs w:val="16"/>
      </w:rPr>
      <w:fldChar w:fldCharType="separate"/>
    </w:r>
    <w:r w:rsidR="002E4D98">
      <w:rPr>
        <w:rFonts w:ascii="Times New Roman" w:hAnsi="Times New Roman"/>
        <w:noProof/>
        <w:sz w:val="16"/>
        <w:szCs w:val="16"/>
      </w:rPr>
      <w:t>2</w:t>
    </w:r>
    <w:r w:rsidR="00460903" w:rsidRPr="00BE496F">
      <w:rPr>
        <w:rFonts w:ascii="Times New Roman" w:hAnsi="Times New Roman"/>
        <w:sz w:val="16"/>
        <w:szCs w:val="16"/>
      </w:rPr>
      <w:fldChar w:fldCharType="end"/>
    </w:r>
  </w:p>
  <w:p w:rsidR="00BC3840" w:rsidRPr="00BE496F" w:rsidRDefault="00BE496F" w:rsidP="00B83BF1">
    <w:pPr>
      <w:spacing w:before="40"/>
      <w:rPr>
        <w:rFonts w:ascii="Times New Roman" w:hAnsi="Times New Roman"/>
        <w:sz w:val="16"/>
        <w:szCs w:val="16"/>
      </w:rPr>
    </w:pPr>
    <w:r w:rsidRPr="00BE496F">
      <w:rPr>
        <w:rFonts w:ascii="Times New Roman" w:hAnsi="Times New Roman"/>
        <w:sz w:val="16"/>
        <w:szCs w:val="16"/>
      </w:rPr>
      <w:t>Laboratory Section:</w:t>
    </w:r>
    <w:r w:rsidR="00427AED">
      <w:rPr>
        <w:rFonts w:ascii="Times New Roman" w:hAnsi="Times New Roman"/>
        <w:sz w:val="16"/>
        <w:szCs w:val="16"/>
      </w:rPr>
      <w:t xml:space="preserve"> Name such as “Bacteriology”</w:t>
    </w:r>
  </w:p>
  <w:p w:rsidR="000E4268" w:rsidRDefault="00B83BF1">
    <w:pPr>
      <w:rPr>
        <w:rFonts w:ascii="Times New Roman" w:hAnsi="Times New Roman"/>
        <w:sz w:val="16"/>
        <w:szCs w:val="16"/>
      </w:rPr>
    </w:pPr>
    <w:r w:rsidRPr="00BE496F">
      <w:rPr>
        <w:rFonts w:ascii="Times New Roman" w:hAnsi="Times New Roman"/>
        <w:sz w:val="16"/>
        <w:szCs w:val="16"/>
      </w:rPr>
      <w:t>SOP Title</w:t>
    </w:r>
    <w:r w:rsidR="000E4268" w:rsidRPr="00BE496F">
      <w:rPr>
        <w:rFonts w:ascii="Times New Roman" w:hAnsi="Times New Roman"/>
        <w:sz w:val="16"/>
        <w:szCs w:val="16"/>
      </w:rPr>
      <w:t>:</w:t>
    </w:r>
    <w:r w:rsidR="00AC15EB" w:rsidRPr="00BE496F">
      <w:rPr>
        <w:rFonts w:ascii="Times New Roman" w:hAnsi="Times New Roman"/>
        <w:b/>
        <w:sz w:val="16"/>
        <w:szCs w:val="16"/>
      </w:rPr>
      <w:t xml:space="preserve"> </w:t>
    </w:r>
    <w:r w:rsidR="00427AED">
      <w:rPr>
        <w:rFonts w:ascii="Times New Roman" w:hAnsi="Times New Roman"/>
        <w:sz w:val="16"/>
        <w:szCs w:val="16"/>
      </w:rPr>
      <w:t>Title of this SOP</w:t>
    </w:r>
  </w:p>
  <w:p w:rsidR="002606D7" w:rsidRDefault="002606D7">
    <w:pPr>
      <w:rPr>
        <w:rFonts w:ascii="Times New Roman" w:hAnsi="Times New Roman"/>
        <w:sz w:val="16"/>
        <w:szCs w:val="16"/>
      </w:rPr>
    </w:pPr>
  </w:p>
  <w:p w:rsidR="002606D7" w:rsidRPr="00BE496F" w:rsidRDefault="002606D7">
    <w:pPr>
      <w:rPr>
        <w:rFonts w:ascii="Times New Roman" w:hAnsi="Times New Roman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EB" w:rsidRDefault="00194D3E" w:rsidP="00194D3E">
    <w:pPr>
      <w:pStyle w:val="Heading2"/>
    </w:pPr>
    <w:r>
      <w:t xml:space="preserve">               </w:t>
    </w:r>
    <w:r w:rsidR="004B4590">
      <w:t>PLACE AGENCY LOGO AND NAME HERE</w:t>
    </w:r>
  </w:p>
  <w:p w:rsidR="00194D3E" w:rsidRPr="00194D3E" w:rsidRDefault="00194D3E" w:rsidP="00194D3E">
    <w:pPr>
      <w:pStyle w:val="Heading1"/>
    </w:pPr>
    <w:r>
      <w:t xml:space="preserve">                    </w:t>
    </w:r>
    <w:r w:rsidR="004B4590">
      <w:t>Place Lab name and address here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B79"/>
    <w:multiLevelType w:val="hybridMultilevel"/>
    <w:tmpl w:val="A0BE3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05E7"/>
    <w:multiLevelType w:val="hybridMultilevel"/>
    <w:tmpl w:val="5CC21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</w:pPr>
    </w:lvl>
  </w:abstractNum>
  <w:abstractNum w:abstractNumId="3">
    <w:nsid w:val="0E6D167F"/>
    <w:multiLevelType w:val="hybridMultilevel"/>
    <w:tmpl w:val="79E828F8"/>
    <w:lvl w:ilvl="0" w:tplc="49F0C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013A"/>
    <w:multiLevelType w:val="hybridMultilevel"/>
    <w:tmpl w:val="63564118"/>
    <w:lvl w:ilvl="0" w:tplc="49F0C8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7C0D72"/>
    <w:multiLevelType w:val="hybridMultilevel"/>
    <w:tmpl w:val="EDE04CC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057A"/>
    <w:multiLevelType w:val="hybridMultilevel"/>
    <w:tmpl w:val="81E4A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92A5E"/>
    <w:multiLevelType w:val="hybridMultilevel"/>
    <w:tmpl w:val="6C3CA550"/>
    <w:lvl w:ilvl="0" w:tplc="84AE8F5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55925"/>
    <w:multiLevelType w:val="hybridMultilevel"/>
    <w:tmpl w:val="71DE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946FA"/>
    <w:multiLevelType w:val="hybridMultilevel"/>
    <w:tmpl w:val="4C7A6A86"/>
    <w:lvl w:ilvl="0" w:tplc="49F0C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3715A"/>
    <w:multiLevelType w:val="hybridMultilevel"/>
    <w:tmpl w:val="698A34B0"/>
    <w:lvl w:ilvl="0" w:tplc="2438F4C8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D53CA"/>
    <w:multiLevelType w:val="hybridMultilevel"/>
    <w:tmpl w:val="9F1EE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3">
    <w:nsid w:val="36AF1721"/>
    <w:multiLevelType w:val="multilevel"/>
    <w:tmpl w:val="0776A4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8111CDC"/>
    <w:multiLevelType w:val="hybridMultilevel"/>
    <w:tmpl w:val="25603AE0"/>
    <w:lvl w:ilvl="0" w:tplc="9BD6DEA0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B5C75"/>
    <w:multiLevelType w:val="hybridMultilevel"/>
    <w:tmpl w:val="FBA22BB0"/>
    <w:lvl w:ilvl="0" w:tplc="4D4CCE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C7F77"/>
    <w:multiLevelType w:val="hybridMultilevel"/>
    <w:tmpl w:val="726E6732"/>
    <w:lvl w:ilvl="0" w:tplc="63ECF0EE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22DF8"/>
    <w:multiLevelType w:val="hybridMultilevel"/>
    <w:tmpl w:val="7F8C8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5E2360"/>
    <w:multiLevelType w:val="hybridMultilevel"/>
    <w:tmpl w:val="E466CC02"/>
    <w:lvl w:ilvl="0" w:tplc="69C4F1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53846"/>
    <w:multiLevelType w:val="hybridMultilevel"/>
    <w:tmpl w:val="4688233A"/>
    <w:lvl w:ilvl="0" w:tplc="FE0A4C7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B7F7B"/>
    <w:multiLevelType w:val="hybridMultilevel"/>
    <w:tmpl w:val="4D3699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FC5CFA"/>
    <w:multiLevelType w:val="hybridMultilevel"/>
    <w:tmpl w:val="85D6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C727B"/>
    <w:multiLevelType w:val="hybridMultilevel"/>
    <w:tmpl w:val="55A4FF56"/>
    <w:lvl w:ilvl="0" w:tplc="385EE19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0E019D"/>
    <w:multiLevelType w:val="multilevel"/>
    <w:tmpl w:val="0776A4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37D31F2"/>
    <w:multiLevelType w:val="hybridMultilevel"/>
    <w:tmpl w:val="63564118"/>
    <w:lvl w:ilvl="0" w:tplc="49F0C8B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9211BE3"/>
    <w:multiLevelType w:val="hybridMultilevel"/>
    <w:tmpl w:val="FE6AE2B8"/>
    <w:lvl w:ilvl="0" w:tplc="D6B0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619A3"/>
    <w:multiLevelType w:val="hybridMultilevel"/>
    <w:tmpl w:val="4B90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F2DF8"/>
    <w:multiLevelType w:val="hybridMultilevel"/>
    <w:tmpl w:val="7EB2D61C"/>
    <w:lvl w:ilvl="0" w:tplc="1332B9A8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B5878"/>
    <w:multiLevelType w:val="hybridMultilevel"/>
    <w:tmpl w:val="99AC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046E4"/>
    <w:multiLevelType w:val="hybridMultilevel"/>
    <w:tmpl w:val="BDAC1F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E0EA3"/>
    <w:multiLevelType w:val="hybridMultilevel"/>
    <w:tmpl w:val="4D3699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C93C1F"/>
    <w:multiLevelType w:val="hybridMultilevel"/>
    <w:tmpl w:val="828A68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02818"/>
    <w:multiLevelType w:val="hybridMultilevel"/>
    <w:tmpl w:val="85D6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28"/>
  </w:num>
  <w:num w:numId="6">
    <w:abstractNumId w:val="8"/>
  </w:num>
  <w:num w:numId="7">
    <w:abstractNumId w:val="29"/>
  </w:num>
  <w:num w:numId="8">
    <w:abstractNumId w:val="15"/>
  </w:num>
  <w:num w:numId="9">
    <w:abstractNumId w:val="17"/>
  </w:num>
  <w:num w:numId="10">
    <w:abstractNumId w:val="22"/>
  </w:num>
  <w:num w:numId="11">
    <w:abstractNumId w:val="11"/>
  </w:num>
  <w:num w:numId="12">
    <w:abstractNumId w:val="18"/>
  </w:num>
  <w:num w:numId="13">
    <w:abstractNumId w:val="13"/>
  </w:num>
  <w:num w:numId="14">
    <w:abstractNumId w:val="23"/>
  </w:num>
  <w:num w:numId="15">
    <w:abstractNumId w:val="30"/>
  </w:num>
  <w:num w:numId="16">
    <w:abstractNumId w:val="31"/>
  </w:num>
  <w:num w:numId="17">
    <w:abstractNumId w:val="25"/>
  </w:num>
  <w:num w:numId="18">
    <w:abstractNumId w:val="3"/>
  </w:num>
  <w:num w:numId="19">
    <w:abstractNumId w:val="9"/>
  </w:num>
  <w:num w:numId="20">
    <w:abstractNumId w:val="4"/>
  </w:num>
  <w:num w:numId="21">
    <w:abstractNumId w:val="10"/>
  </w:num>
  <w:num w:numId="22">
    <w:abstractNumId w:val="24"/>
  </w:num>
  <w:num w:numId="23">
    <w:abstractNumId w:val="20"/>
  </w:num>
  <w:num w:numId="2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5"/>
  </w:num>
  <w:num w:numId="26">
    <w:abstractNumId w:val="32"/>
  </w:num>
  <w:num w:numId="27">
    <w:abstractNumId w:val="19"/>
  </w:num>
  <w:num w:numId="28">
    <w:abstractNumId w:val="6"/>
  </w:num>
  <w:num w:numId="29">
    <w:abstractNumId w:val="26"/>
  </w:num>
  <w:num w:numId="30">
    <w:abstractNumId w:val="21"/>
  </w:num>
  <w:num w:numId="31">
    <w:abstractNumId w:val="16"/>
  </w:num>
  <w:num w:numId="32">
    <w:abstractNumId w:val="7"/>
  </w:num>
  <w:num w:numId="33">
    <w:abstractNumId w:val="27"/>
  </w:num>
  <w:num w:numId="34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stylePaneFormatFilter w:val="3F01"/>
  <w:documentType w:val="letter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5122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6035"/>
    <w:rsid w:val="00046035"/>
    <w:rsid w:val="00063874"/>
    <w:rsid w:val="0006733D"/>
    <w:rsid w:val="00080AE8"/>
    <w:rsid w:val="00096C1C"/>
    <w:rsid w:val="000E2505"/>
    <w:rsid w:val="000E4268"/>
    <w:rsid w:val="001030FD"/>
    <w:rsid w:val="00110750"/>
    <w:rsid w:val="00125B86"/>
    <w:rsid w:val="00126DC6"/>
    <w:rsid w:val="00131B4B"/>
    <w:rsid w:val="0015007E"/>
    <w:rsid w:val="00174CA7"/>
    <w:rsid w:val="00180ECE"/>
    <w:rsid w:val="00185DC0"/>
    <w:rsid w:val="00194C50"/>
    <w:rsid w:val="00194D3E"/>
    <w:rsid w:val="001A65FA"/>
    <w:rsid w:val="001B0035"/>
    <w:rsid w:val="001C5341"/>
    <w:rsid w:val="001D6E68"/>
    <w:rsid w:val="002228A6"/>
    <w:rsid w:val="002418CC"/>
    <w:rsid w:val="002606D7"/>
    <w:rsid w:val="00285889"/>
    <w:rsid w:val="002A4F70"/>
    <w:rsid w:val="002E4D98"/>
    <w:rsid w:val="002E6D5B"/>
    <w:rsid w:val="00321D26"/>
    <w:rsid w:val="00361B74"/>
    <w:rsid w:val="00367A14"/>
    <w:rsid w:val="0037524C"/>
    <w:rsid w:val="00396008"/>
    <w:rsid w:val="00427AED"/>
    <w:rsid w:val="00444B0D"/>
    <w:rsid w:val="00447DD9"/>
    <w:rsid w:val="00460903"/>
    <w:rsid w:val="004B4590"/>
    <w:rsid w:val="004F0D27"/>
    <w:rsid w:val="005157F9"/>
    <w:rsid w:val="00532633"/>
    <w:rsid w:val="0054528B"/>
    <w:rsid w:val="00550B67"/>
    <w:rsid w:val="005535C0"/>
    <w:rsid w:val="005A3393"/>
    <w:rsid w:val="005C4F87"/>
    <w:rsid w:val="005F588E"/>
    <w:rsid w:val="005F668C"/>
    <w:rsid w:val="00654B14"/>
    <w:rsid w:val="00672DC5"/>
    <w:rsid w:val="00695A16"/>
    <w:rsid w:val="006A6943"/>
    <w:rsid w:val="006D5770"/>
    <w:rsid w:val="006E57D3"/>
    <w:rsid w:val="007026C7"/>
    <w:rsid w:val="00704A99"/>
    <w:rsid w:val="007342F7"/>
    <w:rsid w:val="007546A5"/>
    <w:rsid w:val="007916E4"/>
    <w:rsid w:val="00797176"/>
    <w:rsid w:val="007E6971"/>
    <w:rsid w:val="008030CE"/>
    <w:rsid w:val="00823533"/>
    <w:rsid w:val="00836C79"/>
    <w:rsid w:val="00842C01"/>
    <w:rsid w:val="008638D0"/>
    <w:rsid w:val="00887B0A"/>
    <w:rsid w:val="008B2D4B"/>
    <w:rsid w:val="008D7F02"/>
    <w:rsid w:val="008E0BF2"/>
    <w:rsid w:val="00901902"/>
    <w:rsid w:val="00901D8C"/>
    <w:rsid w:val="009719E5"/>
    <w:rsid w:val="0099055D"/>
    <w:rsid w:val="00990E24"/>
    <w:rsid w:val="00996663"/>
    <w:rsid w:val="009B0ACC"/>
    <w:rsid w:val="009C1A94"/>
    <w:rsid w:val="009D56CA"/>
    <w:rsid w:val="009E5307"/>
    <w:rsid w:val="00A04909"/>
    <w:rsid w:val="00A34D53"/>
    <w:rsid w:val="00A41BD9"/>
    <w:rsid w:val="00A62DCA"/>
    <w:rsid w:val="00AC15EB"/>
    <w:rsid w:val="00B44E0C"/>
    <w:rsid w:val="00B54A9F"/>
    <w:rsid w:val="00B72122"/>
    <w:rsid w:val="00B83BF1"/>
    <w:rsid w:val="00B91DE2"/>
    <w:rsid w:val="00BC18C1"/>
    <w:rsid w:val="00BC3840"/>
    <w:rsid w:val="00BD2243"/>
    <w:rsid w:val="00BE0BB2"/>
    <w:rsid w:val="00BE496F"/>
    <w:rsid w:val="00C03F7F"/>
    <w:rsid w:val="00C06926"/>
    <w:rsid w:val="00C11B97"/>
    <w:rsid w:val="00C15A59"/>
    <w:rsid w:val="00C220FF"/>
    <w:rsid w:val="00C420D7"/>
    <w:rsid w:val="00C54742"/>
    <w:rsid w:val="00C74E03"/>
    <w:rsid w:val="00C7743A"/>
    <w:rsid w:val="00C92A11"/>
    <w:rsid w:val="00C95876"/>
    <w:rsid w:val="00C9692C"/>
    <w:rsid w:val="00CD37AE"/>
    <w:rsid w:val="00CE0CA7"/>
    <w:rsid w:val="00CF553B"/>
    <w:rsid w:val="00D65698"/>
    <w:rsid w:val="00D77CD3"/>
    <w:rsid w:val="00DE46DD"/>
    <w:rsid w:val="00E16413"/>
    <w:rsid w:val="00E53B4E"/>
    <w:rsid w:val="00E54DE8"/>
    <w:rsid w:val="00E55710"/>
    <w:rsid w:val="00E60B6B"/>
    <w:rsid w:val="00E67047"/>
    <w:rsid w:val="00E7468E"/>
    <w:rsid w:val="00EA01BC"/>
    <w:rsid w:val="00EC032B"/>
    <w:rsid w:val="00EC5900"/>
    <w:rsid w:val="00ED25DD"/>
    <w:rsid w:val="00ED374A"/>
    <w:rsid w:val="00EE6FBA"/>
    <w:rsid w:val="00EF6548"/>
    <w:rsid w:val="00F364FE"/>
    <w:rsid w:val="00F56C40"/>
    <w:rsid w:val="00F57785"/>
    <w:rsid w:val="00F648A9"/>
    <w:rsid w:val="00F74305"/>
    <w:rsid w:val="00F74612"/>
    <w:rsid w:val="00F81307"/>
    <w:rsid w:val="00FC53ED"/>
    <w:rsid w:val="00FE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BF2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364FE"/>
    <w:pPr>
      <w:keepNext/>
      <w:tabs>
        <w:tab w:val="center" w:pos="4118"/>
      </w:tabs>
      <w:spacing w:after="200" w:line="160" w:lineRule="exact"/>
      <w:outlineLvl w:val="0"/>
    </w:pPr>
    <w:rPr>
      <w:i/>
      <w:iCs/>
      <w:sz w:val="16"/>
    </w:rPr>
  </w:style>
  <w:style w:type="paragraph" w:styleId="Heading2">
    <w:name w:val="heading 2"/>
    <w:basedOn w:val="HeadingBase"/>
    <w:next w:val="BodyText"/>
    <w:qFormat/>
    <w:rsid w:val="00F364FE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F364FE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F364FE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F364FE"/>
    <w:pPr>
      <w:outlineLvl w:val="4"/>
    </w:pPr>
  </w:style>
  <w:style w:type="paragraph" w:styleId="Heading6">
    <w:name w:val="heading 6"/>
    <w:basedOn w:val="HeadingBase"/>
    <w:next w:val="BodyText"/>
    <w:qFormat/>
    <w:rsid w:val="00F364FE"/>
    <w:pPr>
      <w:outlineLvl w:val="5"/>
    </w:pPr>
    <w:rPr>
      <w:i/>
    </w:rPr>
  </w:style>
  <w:style w:type="paragraph" w:styleId="Heading8">
    <w:name w:val="heading 8"/>
    <w:basedOn w:val="Normal"/>
    <w:next w:val="Normal"/>
    <w:qFormat/>
    <w:rsid w:val="00F364FE"/>
    <w:pPr>
      <w:keepNext/>
      <w:jc w:val="center"/>
      <w:outlineLvl w:val="7"/>
    </w:pPr>
    <w:rPr>
      <w:rFonts w:ascii="Times" w:hAnsi="Times"/>
      <w:i/>
      <w:i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F364FE"/>
    <w:pPr>
      <w:keepNext/>
      <w:keepLines/>
      <w:spacing w:after="0"/>
      <w:ind w:firstLine="0"/>
    </w:pPr>
    <w:rPr>
      <w:kern w:val="20"/>
    </w:rPr>
  </w:style>
  <w:style w:type="paragraph" w:styleId="BodyText">
    <w:name w:val="Body Text"/>
    <w:basedOn w:val="Normal"/>
    <w:rsid w:val="00F364FE"/>
    <w:pPr>
      <w:spacing w:after="240" w:line="240" w:lineRule="atLeast"/>
      <w:ind w:firstLine="720"/>
    </w:pPr>
  </w:style>
  <w:style w:type="paragraph" w:customStyle="1" w:styleId="AttentionLine">
    <w:name w:val="Attention Line"/>
    <w:basedOn w:val="Normal"/>
    <w:next w:val="Salutation"/>
    <w:rsid w:val="00F364FE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F364FE"/>
    <w:pPr>
      <w:spacing w:before="240" w:after="240" w:line="240" w:lineRule="atLeast"/>
    </w:pPr>
  </w:style>
  <w:style w:type="paragraph" w:customStyle="1" w:styleId="SubjectLine">
    <w:name w:val="Subject Line"/>
    <w:basedOn w:val="Normal"/>
    <w:next w:val="BodyText"/>
    <w:rsid w:val="00F364FE"/>
    <w:pPr>
      <w:spacing w:after="180" w:line="240" w:lineRule="atLeast"/>
      <w:ind w:left="360" w:hanging="360"/>
    </w:pPr>
    <w:rPr>
      <w:caps/>
      <w:sz w:val="21"/>
    </w:rPr>
  </w:style>
  <w:style w:type="paragraph" w:customStyle="1" w:styleId="ccList">
    <w:name w:val="cc List"/>
    <w:basedOn w:val="Normal"/>
    <w:rsid w:val="00F364FE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F364FE"/>
    <w:pPr>
      <w:keepNext/>
      <w:spacing w:after="120" w:line="240" w:lineRule="atLeast"/>
      <w:ind w:left="4320"/>
    </w:pPr>
  </w:style>
  <w:style w:type="paragraph" w:styleId="Signature">
    <w:name w:val="Signature"/>
    <w:basedOn w:val="Normal"/>
    <w:next w:val="SignatureJobTitle"/>
    <w:rsid w:val="00F364FE"/>
    <w:pPr>
      <w:keepNext/>
      <w:spacing w:before="880" w:line="240" w:lineRule="atLeast"/>
      <w:ind w:left="4320"/>
    </w:pPr>
  </w:style>
  <w:style w:type="paragraph" w:customStyle="1" w:styleId="SignatureJobTitle">
    <w:name w:val="Signature Job Title"/>
    <w:basedOn w:val="Signature"/>
    <w:next w:val="Normal"/>
    <w:rsid w:val="00F364FE"/>
    <w:pPr>
      <w:spacing w:before="0"/>
    </w:pPr>
  </w:style>
  <w:style w:type="paragraph" w:customStyle="1" w:styleId="CompanyName">
    <w:name w:val="Company Name"/>
    <w:basedOn w:val="BodyText"/>
    <w:next w:val="Date"/>
    <w:rsid w:val="00F364F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F364FE"/>
    <w:pPr>
      <w:spacing w:after="220"/>
      <w:ind w:left="4320"/>
    </w:pPr>
  </w:style>
  <w:style w:type="paragraph" w:customStyle="1" w:styleId="InsideAddressName">
    <w:name w:val="Inside Address Name"/>
    <w:basedOn w:val="InsideAddress"/>
    <w:next w:val="InsideAddress"/>
    <w:rsid w:val="00F364FE"/>
    <w:pPr>
      <w:spacing w:before="220"/>
    </w:pPr>
  </w:style>
  <w:style w:type="paragraph" w:customStyle="1" w:styleId="InsideAddress">
    <w:name w:val="Inside Address"/>
    <w:basedOn w:val="Normal"/>
    <w:rsid w:val="00F364FE"/>
    <w:pPr>
      <w:spacing w:line="240" w:lineRule="atLeast"/>
    </w:pPr>
  </w:style>
  <w:style w:type="paragraph" w:customStyle="1" w:styleId="Enclosure">
    <w:name w:val="Enclosure"/>
    <w:basedOn w:val="Normal"/>
    <w:next w:val="ccList"/>
    <w:rsid w:val="00F364FE"/>
    <w:pPr>
      <w:keepNext/>
      <w:keepLines/>
      <w:spacing w:before="120" w:after="120" w:line="240" w:lineRule="atLeast"/>
    </w:pPr>
  </w:style>
  <w:style w:type="paragraph" w:customStyle="1" w:styleId="MailingInstructions">
    <w:name w:val="Mailing Instructions"/>
    <w:basedOn w:val="Normal"/>
    <w:next w:val="InsideAddressName"/>
    <w:rsid w:val="00F364F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364F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rsid w:val="00F364FE"/>
    <w:pPr>
      <w:keepNext/>
      <w:spacing w:after="240" w:line="240" w:lineRule="atLeast"/>
    </w:pPr>
  </w:style>
  <w:style w:type="paragraph" w:customStyle="1" w:styleId="ReturnAddress">
    <w:name w:val="Return Address"/>
    <w:rsid w:val="00F364F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basedOn w:val="DefaultParagraphFont"/>
    <w:rsid w:val="00F364FE"/>
    <w:rPr>
      <w:i/>
      <w:spacing w:val="70"/>
    </w:rPr>
  </w:style>
  <w:style w:type="paragraph" w:styleId="Header">
    <w:name w:val="header"/>
    <w:basedOn w:val="Normal"/>
    <w:rsid w:val="00F364FE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F364FE"/>
    <w:pPr>
      <w:ind w:left="720" w:hanging="360"/>
    </w:pPr>
  </w:style>
  <w:style w:type="paragraph" w:styleId="ListBullet">
    <w:name w:val="List Bullet"/>
    <w:basedOn w:val="List"/>
    <w:rsid w:val="00F364FE"/>
    <w:pPr>
      <w:numPr>
        <w:numId w:val="1"/>
      </w:numPr>
      <w:ind w:right="720"/>
    </w:pPr>
  </w:style>
  <w:style w:type="paragraph" w:styleId="ListNumber">
    <w:name w:val="List Number"/>
    <w:basedOn w:val="List"/>
    <w:rsid w:val="00F364FE"/>
    <w:pPr>
      <w:numPr>
        <w:numId w:val="2"/>
      </w:numPr>
      <w:ind w:right="720"/>
    </w:pPr>
  </w:style>
  <w:style w:type="paragraph" w:styleId="BalloonText">
    <w:name w:val="Balloon Text"/>
    <w:basedOn w:val="Normal"/>
    <w:semiHidden/>
    <w:rsid w:val="00F364FE"/>
    <w:rPr>
      <w:rFonts w:ascii="Tahoma" w:hAnsi="Tahoma" w:cs="Tahoma"/>
      <w:sz w:val="16"/>
      <w:szCs w:val="16"/>
    </w:rPr>
  </w:style>
  <w:style w:type="paragraph" w:customStyle="1" w:styleId="GovName">
    <w:name w:val="Gov Name"/>
    <w:basedOn w:val="Normal"/>
    <w:rsid w:val="00F364FE"/>
    <w:pPr>
      <w:tabs>
        <w:tab w:val="center" w:pos="3398"/>
      </w:tabs>
      <w:spacing w:before="80" w:after="20" w:line="160" w:lineRule="exact"/>
      <w:jc w:val="center"/>
    </w:pPr>
    <w:rPr>
      <w:sz w:val="16"/>
    </w:rPr>
  </w:style>
  <w:style w:type="paragraph" w:customStyle="1" w:styleId="GovTitle">
    <w:name w:val="Gov Title"/>
    <w:basedOn w:val="Normal"/>
    <w:rsid w:val="00F364FE"/>
    <w:pPr>
      <w:tabs>
        <w:tab w:val="center" w:pos="3398"/>
      </w:tabs>
      <w:spacing w:after="200" w:line="160" w:lineRule="exact"/>
      <w:jc w:val="center"/>
    </w:pPr>
    <w:rPr>
      <w:i/>
      <w:iCs/>
      <w:sz w:val="16"/>
    </w:rPr>
  </w:style>
  <w:style w:type="paragraph" w:customStyle="1" w:styleId="LtGovName">
    <w:name w:val="Lt Gov Name"/>
    <w:basedOn w:val="Normal"/>
    <w:rsid w:val="00F364FE"/>
    <w:pPr>
      <w:tabs>
        <w:tab w:val="center" w:pos="3398"/>
      </w:tabs>
      <w:spacing w:after="20" w:line="160" w:lineRule="exact"/>
      <w:jc w:val="center"/>
    </w:pPr>
    <w:rPr>
      <w:sz w:val="16"/>
    </w:rPr>
  </w:style>
  <w:style w:type="paragraph" w:customStyle="1" w:styleId="LtGovTitle">
    <w:name w:val="Lt Gov Title"/>
    <w:basedOn w:val="Heading1"/>
    <w:rsid w:val="00F364FE"/>
    <w:pPr>
      <w:tabs>
        <w:tab w:val="clear" w:pos="4118"/>
        <w:tab w:val="center" w:pos="3398"/>
      </w:tabs>
      <w:spacing w:after="360"/>
      <w:jc w:val="center"/>
    </w:pPr>
  </w:style>
  <w:style w:type="paragraph" w:customStyle="1" w:styleId="State">
    <w:name w:val="State"/>
    <w:basedOn w:val="Normal"/>
    <w:autoRedefine/>
    <w:rsid w:val="00F364FE"/>
    <w:pPr>
      <w:tabs>
        <w:tab w:val="center" w:pos="950"/>
        <w:tab w:val="center" w:pos="3398"/>
      </w:tabs>
      <w:spacing w:before="40" w:after="230" w:line="220" w:lineRule="exact"/>
      <w:jc w:val="center"/>
    </w:pPr>
    <w:rPr>
      <w:b/>
      <w:sz w:val="29"/>
    </w:rPr>
  </w:style>
  <w:style w:type="paragraph" w:customStyle="1" w:styleId="Dept-1stLine">
    <w:name w:val="Dept-1st Line"/>
    <w:basedOn w:val="Normal"/>
    <w:rsid w:val="00F364FE"/>
    <w:pPr>
      <w:tabs>
        <w:tab w:val="center" w:pos="950"/>
        <w:tab w:val="center" w:pos="3398"/>
      </w:tabs>
      <w:spacing w:line="300" w:lineRule="exact"/>
      <w:jc w:val="center"/>
    </w:pPr>
    <w:rPr>
      <w:b/>
      <w:sz w:val="25"/>
    </w:rPr>
  </w:style>
  <w:style w:type="paragraph" w:customStyle="1" w:styleId="ExecDir-Name">
    <w:name w:val="Exec Dir-Name"/>
    <w:basedOn w:val="Normal"/>
    <w:rsid w:val="00F364FE"/>
    <w:pPr>
      <w:tabs>
        <w:tab w:val="center" w:pos="950"/>
        <w:tab w:val="center" w:pos="4118"/>
      </w:tabs>
      <w:spacing w:line="300" w:lineRule="exact"/>
      <w:jc w:val="center"/>
    </w:pPr>
    <w:rPr>
      <w:sz w:val="16"/>
    </w:rPr>
  </w:style>
  <w:style w:type="paragraph" w:customStyle="1" w:styleId="ExecDir-Title">
    <w:name w:val="Exec Dir-Title"/>
    <w:basedOn w:val="Normal"/>
    <w:autoRedefine/>
    <w:rsid w:val="00F364FE"/>
    <w:pPr>
      <w:tabs>
        <w:tab w:val="center" w:pos="1260"/>
      </w:tabs>
      <w:spacing w:line="160" w:lineRule="exact"/>
    </w:pPr>
    <w:rPr>
      <w:i/>
      <w:iCs/>
      <w:sz w:val="14"/>
      <w:szCs w:val="14"/>
    </w:rPr>
  </w:style>
  <w:style w:type="paragraph" w:customStyle="1" w:styleId="Footer-ReturnAdd">
    <w:name w:val="Footer-Return Add"/>
    <w:basedOn w:val="Normal"/>
    <w:rsid w:val="00F364FE"/>
    <w:pPr>
      <w:tabs>
        <w:tab w:val="center" w:pos="4320"/>
        <w:tab w:val="right" w:pos="8640"/>
      </w:tabs>
      <w:spacing w:before="200" w:line="180" w:lineRule="exact"/>
    </w:pPr>
    <w:rPr>
      <w:noProof/>
      <w:sz w:val="15"/>
    </w:rPr>
  </w:style>
  <w:style w:type="paragraph" w:customStyle="1" w:styleId="Dept-LastLine">
    <w:name w:val="Dept-Last Line"/>
    <w:basedOn w:val="Normal"/>
    <w:rsid w:val="00F364FE"/>
    <w:pPr>
      <w:tabs>
        <w:tab w:val="center" w:pos="950"/>
        <w:tab w:val="center" w:pos="4118"/>
      </w:tabs>
      <w:spacing w:after="80" w:line="280" w:lineRule="exact"/>
      <w:jc w:val="center"/>
    </w:pPr>
    <w:rPr>
      <w:b/>
      <w:sz w:val="25"/>
    </w:rPr>
  </w:style>
  <w:style w:type="paragraph" w:customStyle="1" w:styleId="Header-PageNumber">
    <w:name w:val="Header-Page Number"/>
    <w:basedOn w:val="Normal"/>
    <w:rsid w:val="00F364FE"/>
    <w:pPr>
      <w:spacing w:before="40"/>
    </w:pPr>
  </w:style>
  <w:style w:type="paragraph" w:customStyle="1" w:styleId="Header-Subject">
    <w:name w:val="Header-Subject"/>
    <w:basedOn w:val="Normal"/>
    <w:rsid w:val="00F364FE"/>
  </w:style>
  <w:style w:type="paragraph" w:styleId="Footer">
    <w:name w:val="footer"/>
    <w:basedOn w:val="Normal"/>
    <w:rsid w:val="00F364FE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nhideWhenUsed/>
    <w:rsid w:val="008E0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BF2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8E0BF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E0BF2"/>
    <w:rPr>
      <w:sz w:val="16"/>
      <w:szCs w:val="16"/>
    </w:rPr>
  </w:style>
  <w:style w:type="character" w:styleId="Emphasis">
    <w:name w:val="Emphasis"/>
    <w:basedOn w:val="DefaultParagraphFont"/>
    <w:qFormat/>
    <w:rsid w:val="00194D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BF2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364FE"/>
    <w:pPr>
      <w:keepNext/>
      <w:tabs>
        <w:tab w:val="center" w:pos="4118"/>
      </w:tabs>
      <w:spacing w:after="200" w:line="160" w:lineRule="exact"/>
      <w:outlineLvl w:val="0"/>
    </w:pPr>
    <w:rPr>
      <w:i/>
      <w:iCs/>
      <w:sz w:val="16"/>
    </w:rPr>
  </w:style>
  <w:style w:type="paragraph" w:styleId="Heading2">
    <w:name w:val="heading 2"/>
    <w:basedOn w:val="HeadingBase"/>
    <w:next w:val="BodyText"/>
    <w:qFormat/>
    <w:rsid w:val="00F364FE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F364FE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F364FE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F364FE"/>
    <w:pPr>
      <w:outlineLvl w:val="4"/>
    </w:pPr>
  </w:style>
  <w:style w:type="paragraph" w:styleId="Heading6">
    <w:name w:val="heading 6"/>
    <w:basedOn w:val="HeadingBase"/>
    <w:next w:val="BodyText"/>
    <w:qFormat/>
    <w:rsid w:val="00F364FE"/>
    <w:pPr>
      <w:outlineLvl w:val="5"/>
    </w:pPr>
    <w:rPr>
      <w:i/>
    </w:rPr>
  </w:style>
  <w:style w:type="paragraph" w:styleId="Heading8">
    <w:name w:val="heading 8"/>
    <w:basedOn w:val="Normal"/>
    <w:next w:val="Normal"/>
    <w:qFormat/>
    <w:rsid w:val="00F364FE"/>
    <w:pPr>
      <w:keepNext/>
      <w:jc w:val="center"/>
      <w:outlineLvl w:val="7"/>
    </w:pPr>
    <w:rPr>
      <w:rFonts w:ascii="Times" w:hAnsi="Times"/>
      <w:i/>
      <w:i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F364FE"/>
    <w:pPr>
      <w:keepNext/>
      <w:keepLines/>
      <w:spacing w:after="0"/>
      <w:ind w:firstLine="0"/>
    </w:pPr>
    <w:rPr>
      <w:kern w:val="20"/>
    </w:rPr>
  </w:style>
  <w:style w:type="paragraph" w:styleId="BodyText">
    <w:name w:val="Body Text"/>
    <w:basedOn w:val="Normal"/>
    <w:rsid w:val="00F364FE"/>
    <w:pPr>
      <w:spacing w:after="240" w:line="240" w:lineRule="atLeast"/>
      <w:ind w:firstLine="720"/>
    </w:pPr>
  </w:style>
  <w:style w:type="paragraph" w:customStyle="1" w:styleId="AttentionLine">
    <w:name w:val="Attention Line"/>
    <w:basedOn w:val="Normal"/>
    <w:next w:val="Salutation"/>
    <w:rsid w:val="00F364FE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F364FE"/>
    <w:pPr>
      <w:spacing w:before="240" w:after="240" w:line="240" w:lineRule="atLeast"/>
    </w:pPr>
  </w:style>
  <w:style w:type="paragraph" w:customStyle="1" w:styleId="SubjectLine">
    <w:name w:val="Subject Line"/>
    <w:basedOn w:val="Normal"/>
    <w:next w:val="BodyText"/>
    <w:rsid w:val="00F364FE"/>
    <w:pPr>
      <w:spacing w:after="180" w:line="240" w:lineRule="atLeast"/>
      <w:ind w:left="360" w:hanging="360"/>
    </w:pPr>
    <w:rPr>
      <w:caps/>
      <w:sz w:val="21"/>
    </w:rPr>
  </w:style>
  <w:style w:type="paragraph" w:customStyle="1" w:styleId="ccList">
    <w:name w:val="cc List"/>
    <w:basedOn w:val="Normal"/>
    <w:rsid w:val="00F364FE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F364FE"/>
    <w:pPr>
      <w:keepNext/>
      <w:spacing w:after="120" w:line="240" w:lineRule="atLeast"/>
      <w:ind w:left="4320"/>
    </w:pPr>
  </w:style>
  <w:style w:type="paragraph" w:styleId="Signature">
    <w:name w:val="Signature"/>
    <w:basedOn w:val="Normal"/>
    <w:next w:val="SignatureJobTitle"/>
    <w:rsid w:val="00F364FE"/>
    <w:pPr>
      <w:keepNext/>
      <w:spacing w:before="880" w:line="240" w:lineRule="atLeast"/>
      <w:ind w:left="4320"/>
    </w:pPr>
  </w:style>
  <w:style w:type="paragraph" w:customStyle="1" w:styleId="SignatureJobTitle">
    <w:name w:val="Signature Job Title"/>
    <w:basedOn w:val="Signature"/>
    <w:next w:val="Normal"/>
    <w:rsid w:val="00F364FE"/>
    <w:pPr>
      <w:spacing w:before="0"/>
    </w:pPr>
  </w:style>
  <w:style w:type="paragraph" w:customStyle="1" w:styleId="CompanyName">
    <w:name w:val="Company Name"/>
    <w:basedOn w:val="BodyText"/>
    <w:next w:val="Date"/>
    <w:rsid w:val="00F364F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F364FE"/>
    <w:pPr>
      <w:spacing w:after="220"/>
      <w:ind w:left="4320"/>
    </w:pPr>
  </w:style>
  <w:style w:type="paragraph" w:customStyle="1" w:styleId="InsideAddressName">
    <w:name w:val="Inside Address Name"/>
    <w:basedOn w:val="InsideAddress"/>
    <w:next w:val="InsideAddress"/>
    <w:rsid w:val="00F364FE"/>
    <w:pPr>
      <w:spacing w:before="220"/>
    </w:pPr>
  </w:style>
  <w:style w:type="paragraph" w:customStyle="1" w:styleId="InsideAddress">
    <w:name w:val="Inside Address"/>
    <w:basedOn w:val="Normal"/>
    <w:rsid w:val="00F364FE"/>
    <w:pPr>
      <w:spacing w:line="240" w:lineRule="atLeast"/>
    </w:pPr>
  </w:style>
  <w:style w:type="paragraph" w:customStyle="1" w:styleId="Enclosure">
    <w:name w:val="Enclosure"/>
    <w:basedOn w:val="Normal"/>
    <w:next w:val="ccList"/>
    <w:rsid w:val="00F364FE"/>
    <w:pPr>
      <w:keepNext/>
      <w:keepLines/>
      <w:spacing w:before="120" w:after="120" w:line="240" w:lineRule="atLeast"/>
    </w:pPr>
  </w:style>
  <w:style w:type="paragraph" w:customStyle="1" w:styleId="MailingInstructions">
    <w:name w:val="Mailing Instructions"/>
    <w:basedOn w:val="Normal"/>
    <w:next w:val="InsideAddressName"/>
    <w:rsid w:val="00F364F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364FE"/>
    <w:pPr>
      <w:keepNext/>
      <w:spacing w:before="220" w:line="240" w:lineRule="atLeast"/>
    </w:pPr>
  </w:style>
  <w:style w:type="paragraph" w:customStyle="1" w:styleId="ReferenceLine">
    <w:name w:val="Reference Line"/>
    <w:basedOn w:val="Normal"/>
    <w:next w:val="MailingInstructions"/>
    <w:rsid w:val="00F364FE"/>
    <w:pPr>
      <w:keepNext/>
      <w:spacing w:after="240" w:line="240" w:lineRule="atLeast"/>
    </w:pPr>
  </w:style>
  <w:style w:type="paragraph" w:customStyle="1" w:styleId="ReturnAddress">
    <w:name w:val="Return Address"/>
    <w:rsid w:val="00F364F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basedOn w:val="DefaultParagraphFont"/>
    <w:rsid w:val="00F364FE"/>
    <w:rPr>
      <w:i/>
      <w:spacing w:val="70"/>
    </w:rPr>
  </w:style>
  <w:style w:type="paragraph" w:styleId="Header">
    <w:name w:val="header"/>
    <w:basedOn w:val="Normal"/>
    <w:rsid w:val="00F364FE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F364FE"/>
    <w:pPr>
      <w:ind w:left="720" w:hanging="360"/>
    </w:pPr>
  </w:style>
  <w:style w:type="paragraph" w:styleId="ListBullet">
    <w:name w:val="List Bullet"/>
    <w:basedOn w:val="List"/>
    <w:rsid w:val="00F364FE"/>
    <w:pPr>
      <w:numPr>
        <w:numId w:val="1"/>
      </w:numPr>
      <w:ind w:right="720"/>
    </w:pPr>
  </w:style>
  <w:style w:type="paragraph" w:styleId="ListNumber">
    <w:name w:val="List Number"/>
    <w:basedOn w:val="List"/>
    <w:rsid w:val="00F364FE"/>
    <w:pPr>
      <w:numPr>
        <w:numId w:val="2"/>
      </w:numPr>
      <w:ind w:right="720"/>
    </w:pPr>
  </w:style>
  <w:style w:type="paragraph" w:styleId="BalloonText">
    <w:name w:val="Balloon Text"/>
    <w:basedOn w:val="Normal"/>
    <w:semiHidden/>
    <w:rsid w:val="00F364FE"/>
    <w:rPr>
      <w:rFonts w:ascii="Tahoma" w:hAnsi="Tahoma" w:cs="Tahoma"/>
      <w:sz w:val="16"/>
      <w:szCs w:val="16"/>
    </w:rPr>
  </w:style>
  <w:style w:type="paragraph" w:customStyle="1" w:styleId="GovName">
    <w:name w:val="Gov Name"/>
    <w:basedOn w:val="Normal"/>
    <w:rsid w:val="00F364FE"/>
    <w:pPr>
      <w:tabs>
        <w:tab w:val="center" w:pos="3398"/>
      </w:tabs>
      <w:spacing w:before="80" w:after="20" w:line="160" w:lineRule="exact"/>
      <w:jc w:val="center"/>
    </w:pPr>
    <w:rPr>
      <w:sz w:val="16"/>
    </w:rPr>
  </w:style>
  <w:style w:type="paragraph" w:customStyle="1" w:styleId="GovTitle">
    <w:name w:val="Gov Title"/>
    <w:basedOn w:val="Normal"/>
    <w:rsid w:val="00F364FE"/>
    <w:pPr>
      <w:tabs>
        <w:tab w:val="center" w:pos="3398"/>
      </w:tabs>
      <w:spacing w:after="200" w:line="160" w:lineRule="exact"/>
      <w:jc w:val="center"/>
    </w:pPr>
    <w:rPr>
      <w:i/>
      <w:iCs/>
      <w:sz w:val="16"/>
    </w:rPr>
  </w:style>
  <w:style w:type="paragraph" w:customStyle="1" w:styleId="LtGovName">
    <w:name w:val="Lt Gov Name"/>
    <w:basedOn w:val="Normal"/>
    <w:rsid w:val="00F364FE"/>
    <w:pPr>
      <w:tabs>
        <w:tab w:val="center" w:pos="3398"/>
      </w:tabs>
      <w:spacing w:after="20" w:line="160" w:lineRule="exact"/>
      <w:jc w:val="center"/>
    </w:pPr>
    <w:rPr>
      <w:sz w:val="16"/>
    </w:rPr>
  </w:style>
  <w:style w:type="paragraph" w:customStyle="1" w:styleId="LtGovTitle">
    <w:name w:val="Lt Gov Title"/>
    <w:basedOn w:val="Heading1"/>
    <w:rsid w:val="00F364FE"/>
    <w:pPr>
      <w:tabs>
        <w:tab w:val="clear" w:pos="4118"/>
        <w:tab w:val="center" w:pos="3398"/>
      </w:tabs>
      <w:spacing w:after="360"/>
      <w:jc w:val="center"/>
    </w:pPr>
  </w:style>
  <w:style w:type="paragraph" w:customStyle="1" w:styleId="State">
    <w:name w:val="State"/>
    <w:basedOn w:val="Normal"/>
    <w:autoRedefine/>
    <w:rsid w:val="00F364FE"/>
    <w:pPr>
      <w:tabs>
        <w:tab w:val="center" w:pos="950"/>
        <w:tab w:val="center" w:pos="3398"/>
      </w:tabs>
      <w:spacing w:before="40" w:after="230" w:line="220" w:lineRule="exact"/>
      <w:jc w:val="center"/>
    </w:pPr>
    <w:rPr>
      <w:b/>
      <w:sz w:val="29"/>
    </w:rPr>
  </w:style>
  <w:style w:type="paragraph" w:customStyle="1" w:styleId="Dept-1stLine">
    <w:name w:val="Dept-1st Line"/>
    <w:basedOn w:val="Normal"/>
    <w:rsid w:val="00F364FE"/>
    <w:pPr>
      <w:tabs>
        <w:tab w:val="center" w:pos="950"/>
        <w:tab w:val="center" w:pos="3398"/>
      </w:tabs>
      <w:spacing w:line="300" w:lineRule="exact"/>
      <w:jc w:val="center"/>
    </w:pPr>
    <w:rPr>
      <w:b/>
      <w:sz w:val="25"/>
    </w:rPr>
  </w:style>
  <w:style w:type="paragraph" w:customStyle="1" w:styleId="ExecDir-Name">
    <w:name w:val="Exec Dir-Name"/>
    <w:basedOn w:val="Normal"/>
    <w:rsid w:val="00F364FE"/>
    <w:pPr>
      <w:tabs>
        <w:tab w:val="center" w:pos="950"/>
        <w:tab w:val="center" w:pos="4118"/>
      </w:tabs>
      <w:spacing w:line="300" w:lineRule="exact"/>
      <w:jc w:val="center"/>
    </w:pPr>
    <w:rPr>
      <w:sz w:val="16"/>
    </w:rPr>
  </w:style>
  <w:style w:type="paragraph" w:customStyle="1" w:styleId="ExecDir-Title">
    <w:name w:val="Exec Dir-Title"/>
    <w:basedOn w:val="Normal"/>
    <w:autoRedefine/>
    <w:rsid w:val="00F364FE"/>
    <w:pPr>
      <w:tabs>
        <w:tab w:val="center" w:pos="1260"/>
      </w:tabs>
      <w:spacing w:line="160" w:lineRule="exact"/>
    </w:pPr>
    <w:rPr>
      <w:i/>
      <w:iCs/>
      <w:sz w:val="14"/>
      <w:szCs w:val="14"/>
    </w:rPr>
  </w:style>
  <w:style w:type="paragraph" w:customStyle="1" w:styleId="Footer-ReturnAdd">
    <w:name w:val="Footer-Return Add"/>
    <w:basedOn w:val="Normal"/>
    <w:rsid w:val="00F364FE"/>
    <w:pPr>
      <w:tabs>
        <w:tab w:val="center" w:pos="4320"/>
        <w:tab w:val="right" w:pos="8640"/>
      </w:tabs>
      <w:spacing w:before="200" w:line="180" w:lineRule="exact"/>
    </w:pPr>
    <w:rPr>
      <w:noProof/>
      <w:sz w:val="15"/>
    </w:rPr>
  </w:style>
  <w:style w:type="paragraph" w:customStyle="1" w:styleId="Dept-LastLine">
    <w:name w:val="Dept-Last Line"/>
    <w:basedOn w:val="Normal"/>
    <w:rsid w:val="00F364FE"/>
    <w:pPr>
      <w:tabs>
        <w:tab w:val="center" w:pos="950"/>
        <w:tab w:val="center" w:pos="4118"/>
      </w:tabs>
      <w:spacing w:after="80" w:line="280" w:lineRule="exact"/>
      <w:jc w:val="center"/>
    </w:pPr>
    <w:rPr>
      <w:b/>
      <w:sz w:val="25"/>
    </w:rPr>
  </w:style>
  <w:style w:type="paragraph" w:customStyle="1" w:styleId="Header-PageNumber">
    <w:name w:val="Header-Page Number"/>
    <w:basedOn w:val="Normal"/>
    <w:rsid w:val="00F364FE"/>
    <w:pPr>
      <w:spacing w:before="40"/>
    </w:pPr>
  </w:style>
  <w:style w:type="paragraph" w:customStyle="1" w:styleId="Header-Subject">
    <w:name w:val="Header-Subject"/>
    <w:basedOn w:val="Normal"/>
    <w:rsid w:val="00F364FE"/>
  </w:style>
  <w:style w:type="paragraph" w:styleId="Footer">
    <w:name w:val="footer"/>
    <w:basedOn w:val="Normal"/>
    <w:rsid w:val="00F364FE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nhideWhenUsed/>
    <w:rsid w:val="008E0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0BF2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8E0BF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E0BF2"/>
    <w:rPr>
      <w:sz w:val="16"/>
      <w:szCs w:val="16"/>
    </w:rPr>
  </w:style>
  <w:style w:type="character" w:styleId="Emphasis">
    <w:name w:val="Emphasis"/>
    <w:basedOn w:val="DefaultParagraphFont"/>
    <w:qFormat/>
    <w:rsid w:val="00194D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ecavender\Desktop\Laboratory%20Accreditation\AFS%20Laboratory%20certification\FES%20Protocol%20Review\Protoco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20201-43C1-4B31-B638-AC54260F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 Letterhead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DWR Color Letterhead</vt:lpstr>
    </vt:vector>
  </TitlesOfParts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DWR Color Letterhead</dc:title>
  <dc:subject>Letterhead</dc:subject>
  <dc:creator/>
  <cp:lastModifiedBy/>
  <cp:revision>1</cp:revision>
  <cp:lastPrinted>2007-02-05T15:10:00Z</cp:lastPrinted>
  <dcterms:created xsi:type="dcterms:W3CDTF">2017-08-31T16:12:00Z</dcterms:created>
  <dcterms:modified xsi:type="dcterms:W3CDTF">2017-08-31T16:12:00Z</dcterms:modified>
  <cp:category>Letterhead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